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21631" w:type="dxa"/>
        <w:tblLayout w:type="fixed"/>
        <w:tblLook w:val="0000"/>
      </w:tblPr>
      <w:tblGrid>
        <w:gridCol w:w="5578"/>
        <w:gridCol w:w="5491"/>
        <w:gridCol w:w="5281"/>
        <w:gridCol w:w="5281"/>
      </w:tblGrid>
      <w:tr w:rsidR="00101D5D">
        <w:trPr>
          <w:trHeight w:val="11626"/>
        </w:trPr>
        <w:tc>
          <w:tcPr>
            <w:tcW w:w="5578" w:type="dxa"/>
          </w:tcPr>
          <w:p w:rsidR="00101D5D" w:rsidRPr="00C456B0" w:rsidRDefault="00101D5D" w:rsidP="000752A9">
            <w:pPr>
              <w:pStyle w:val="Heading2"/>
              <w:rPr>
                <w:rFonts w:ascii="Times New Roman" w:hAnsi="Times New Roman" w:cs="Times New Roman"/>
                <w:b w:val="0"/>
                <w:bCs w:val="0"/>
                <w:shadow/>
                <w:color w:val="FFFFFF"/>
              </w:rPr>
            </w:pPr>
            <w:r w:rsidRPr="00E32C2C"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7" o:spid="_x0000_i1025" type="#_x0000_t75" style="width:238.5pt;height:112.5pt;visibility:visible">
                  <v:imagedata r:id="rId5" o:title="" croptop="-1426f" cropbottom="-1456f" cropleft="-389f" cropright="-389f"/>
                  <o:lock v:ext="edit" aspectratio="f"/>
                </v:shape>
              </w:pict>
            </w:r>
            <w:r w:rsidRPr="00E32C2C"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 id="Объект 8" o:spid="_x0000_i1026" type="#_x0000_t75" style="width:213.75pt;height:112.5pt;visibility:visible">
                  <v:imagedata r:id="rId6" o:title="" croptop="-1426f" cropbottom="-1456f" cropleft="-434f" cropright="-357f"/>
                  <o:lock v:ext="edit" aspectratio="f"/>
                </v:shape>
              </w:pict>
            </w:r>
            <w:r w:rsidRPr="00E32C2C"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 id="Объект 9" o:spid="_x0000_i1027" type="#_x0000_t75" style="width:241.5pt;height:180.75pt;visibility:visible">
                  <v:imagedata r:id="rId7" o:title="" croptop="-856f" cropbottom="-874f" cropleft="-508f" cropright="-343f"/>
                  <o:lock v:ext="edit" aspectratio="f"/>
                </v:shape>
              </w:pict>
            </w:r>
            <w:r w:rsidRPr="00E32C2C">
              <w:rPr>
                <w:rFonts w:ascii="Times New Roman" w:hAnsi="Times New Roman" w:cs="Times New Roman"/>
                <w:b w:val="0"/>
                <w:bCs w:val="0"/>
                <w:shadow/>
                <w:noProof/>
                <w:color w:val="FFFFFF"/>
              </w:rPr>
              <w:pict>
                <v:shape id="Объект 10" o:spid="_x0000_i1028" type="#_x0000_t75" style="width:213.75pt;height:112.5pt;visibility:visible">
                  <v:imagedata r:id="rId8" o:title="" croptop="-1426f" cropbottom="-1456f" cropleft="-434f" cropright="-357f"/>
                  <o:lock v:ext="edit" aspectratio="f"/>
                </v:shape>
              </w:pict>
            </w:r>
          </w:p>
          <w:p w:rsidR="00101D5D" w:rsidRDefault="00101D5D" w:rsidP="000752A9">
            <w:pPr>
              <w:pStyle w:val="link"/>
              <w:rPr>
                <w:color w:val="000000"/>
                <w:sz w:val="36"/>
                <w:szCs w:val="36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</w:p>
          <w:p w:rsidR="00101D5D" w:rsidRPr="00ED3C46" w:rsidRDefault="00101D5D" w:rsidP="00ED3C46">
            <w:pPr>
              <w:jc w:val="both"/>
              <w:rPr>
                <w:rFonts w:ascii="Arial Black" w:hAnsi="Arial Black" w:cs="Arial Black"/>
                <w:sz w:val="27"/>
                <w:szCs w:val="27"/>
              </w:rPr>
            </w:pPr>
            <w:r w:rsidRPr="00ED3C46">
              <w:rPr>
                <w:rFonts w:ascii="Arial Black" w:hAnsi="Arial Black" w:cs="Arial Black"/>
                <w:b/>
                <w:bCs/>
                <w:color w:val="FF0000"/>
                <w:sz w:val="27"/>
                <w:szCs w:val="27"/>
              </w:rPr>
              <w:t>Инклюзивное</w:t>
            </w:r>
            <w:r w:rsidRPr="00ED3C46">
              <w:rPr>
                <w:rFonts w:ascii="Arial Black" w:hAnsi="Arial Black" w:cs="Arial Black"/>
                <w:sz w:val="27"/>
                <w:szCs w:val="27"/>
              </w:rPr>
              <w:t xml:space="preserve"> (франц. inclusif - включающий в себя, от лат. include - заключаю, включаю) или включенное</w:t>
            </w:r>
            <w:r>
              <w:rPr>
                <w:rFonts w:ascii="Arial Black" w:hAnsi="Arial Black" w:cs="Arial Black"/>
                <w:sz w:val="27"/>
                <w:szCs w:val="27"/>
              </w:rPr>
              <w:t>.</w:t>
            </w:r>
          </w:p>
          <w:p w:rsidR="00101D5D" w:rsidRPr="00B2351C" w:rsidRDefault="00101D5D" w:rsidP="00ED3C46">
            <w:pPr>
              <w:widowControl w:val="0"/>
              <w:jc w:val="both"/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</w:pPr>
            <w:r w:rsidRPr="00B2351C">
              <w:rPr>
                <w:rFonts w:ascii="Arial" w:hAnsi="Arial" w:cs="Arial"/>
                <w:b/>
                <w:bCs/>
                <w:color w:val="FF0000"/>
                <w:kern w:val="24"/>
                <w:sz w:val="32"/>
                <w:szCs w:val="32"/>
              </w:rPr>
              <w:t xml:space="preserve">Инклюзивное образование </w:t>
            </w:r>
            <w:r w:rsidRPr="00B2351C"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 xml:space="preserve">- это совместное обучение и </w:t>
            </w:r>
            <w:r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>в</w:t>
            </w:r>
            <w:r w:rsidRPr="00B2351C"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>оспитание детей с ограниченными возможностями здоровья (ОВЗ) и детей, не имеющих таких ограничений</w:t>
            </w:r>
            <w:r>
              <w:rPr>
                <w:rFonts w:ascii="Arial" w:hAnsi="Arial" w:cs="Arial"/>
                <w:b/>
                <w:bCs/>
                <w:color w:val="00B0F0"/>
                <w:kern w:val="24"/>
                <w:sz w:val="32"/>
                <w:szCs w:val="32"/>
              </w:rPr>
              <w:t>.</w:t>
            </w:r>
          </w:p>
          <w:p w:rsidR="00101D5D" w:rsidRPr="00C96562" w:rsidRDefault="00101D5D" w:rsidP="00ED3C46">
            <w:pPr>
              <w:widowControl w:val="0"/>
              <w:rPr>
                <w:rFonts w:ascii="Arial" w:hAnsi="Arial" w:cs="Arial"/>
                <w:b/>
                <w:bCs/>
                <w:color w:val="00B0F0"/>
                <w:kern w:val="24"/>
                <w:sz w:val="28"/>
                <w:szCs w:val="28"/>
              </w:rPr>
            </w:pPr>
          </w:p>
          <w:p w:rsidR="00101D5D" w:rsidRDefault="00101D5D" w:rsidP="00ED3C46">
            <w:pPr>
              <w:ind w:firstLine="567"/>
              <w:jc w:val="both"/>
              <w:rPr>
                <w:rFonts w:ascii="Arial" w:hAnsi="Arial" w:cs="Arial"/>
                <w:b/>
                <w:bCs/>
                <w:color w:val="00B0F0"/>
                <w:kern w:val="24"/>
              </w:rPr>
            </w:pPr>
            <w:r w:rsidRPr="00E32C2C">
              <w:rPr>
                <w:rFonts w:ascii="Arial" w:hAnsi="Arial" w:cs="Arial"/>
                <w:b/>
                <w:bCs/>
                <w:noProof/>
                <w:color w:val="00B0F0"/>
                <w:kern w:val="24"/>
              </w:rPr>
              <w:pict>
                <v:shape id="Рисунок 4" o:spid="_x0000_i1029" type="#_x0000_t75" alt="tmm400x400_3678.jpg" style="width:134.25pt;height:108pt;visibility:visible">
                  <v:imagedata r:id="rId9" o:title=""/>
                </v:shape>
              </w:pict>
            </w:r>
          </w:p>
          <w:p w:rsidR="00101D5D" w:rsidRPr="009371E2" w:rsidRDefault="00101D5D" w:rsidP="00FB5BD9">
            <w:pPr>
              <w:jc w:val="both"/>
              <w:rPr>
                <w:b/>
                <w:bCs/>
                <w:color w:val="FF0000"/>
                <w:sz w:val="27"/>
                <w:szCs w:val="27"/>
              </w:rPr>
            </w:pP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Интеграция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детей с особыми потребностями 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в общеобра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>-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зовательные учреждения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(школы, сады)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 xml:space="preserve"> — это законо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>-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мерный этап развития системы специального образования в любой стране мира, процесс, в который вовлечены все высоко</w:t>
            </w:r>
            <w:r>
              <w:rPr>
                <w:rFonts w:ascii="Arial Black" w:hAnsi="Arial Black" w:cs="Arial Black"/>
                <w:color w:val="C00000"/>
                <w:sz w:val="28"/>
                <w:szCs w:val="28"/>
              </w:rPr>
              <w:t>-</w:t>
            </w:r>
            <w:r w:rsidRPr="00650F16">
              <w:rPr>
                <w:rFonts w:ascii="Arial Black" w:hAnsi="Arial Black" w:cs="Arial Black"/>
                <w:color w:val="C00000"/>
                <w:sz w:val="28"/>
                <w:szCs w:val="28"/>
              </w:rPr>
              <w:t>развитые страны,в том числе и Россия.</w:t>
            </w:r>
          </w:p>
        </w:tc>
        <w:tc>
          <w:tcPr>
            <w:tcW w:w="5491" w:type="dxa"/>
          </w:tcPr>
          <w:p w:rsidR="00101D5D" w:rsidRPr="00140531" w:rsidRDefault="00101D5D" w:rsidP="000752A9">
            <w:pPr>
              <w:rPr>
                <w:b/>
                <w:bCs/>
                <w:color w:val="CC00FF"/>
              </w:rPr>
            </w:pPr>
          </w:p>
          <w:p w:rsidR="00101D5D" w:rsidRPr="00140531" w:rsidRDefault="00101D5D" w:rsidP="000752A9">
            <w:pPr>
              <w:jc w:val="center"/>
              <w:rPr>
                <w:color w:val="FF0000"/>
              </w:rPr>
            </w:pP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Кто такие дети-инвалиды?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Дети-инвалиды , Ангелы земли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Сколько не заслуженной обиды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На себе они перенесли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Сколько раз ,они лицом в подушку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Чтоб не плакать на глазах у всех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Говорили ночи как подружке…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Разве то что есть мы ,-это Грех?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Сколько раз их матери украдкой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Увозили в сторону детей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Чтоб не слышать шёпот этот гадкий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Злых ,не добрых ,немощных людей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Немощны они не телом бренным..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Немощны душой своей холодной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Не помочь пытались детям бедным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Прочь всегда их гнали взглядом злобным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Не грустите матери не надо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Ваши дети-ангелы ,не зло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Богом нам они даны в награду,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Чтобы в мир нести любовь ,тепло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</w:rPr>
              <w:t>,</w:t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у а тех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</w:rPr>
              <w:t>,</w:t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 xml:space="preserve"> кто нас не понимает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Пусть простит Господь за волю их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Пусть они услышат как рыдают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Мамы у кроваток чад больных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Но не все на свете равнодушны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Больше тех</w:t>
            </w:r>
            <w:r>
              <w:rPr>
                <w:rStyle w:val="Emphasis"/>
                <w:b/>
                <w:bCs/>
                <w:color w:val="000000"/>
                <w:sz w:val="22"/>
                <w:szCs w:val="22"/>
              </w:rPr>
              <w:t>,</w:t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 xml:space="preserve"> кто хочет нам помочь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Открывая душу нам радушно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Горе помогают превозмочь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Пусть Господь рукой своей нетленной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Осенит крестом весь мир людской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Чтоб на всей Земле ,во всей Вселенной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Мир всегда царил ,царил покой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Чтоб ни войн и не землетрясений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Ни цунами страшных ,НИКОГДА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Сбереги Господь от потрясений</w:t>
            </w:r>
            <w:r w:rsidRPr="00140531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140531">
              <w:rPr>
                <w:rStyle w:val="Emphasis"/>
                <w:b/>
                <w:bCs/>
                <w:color w:val="000000"/>
                <w:sz w:val="22"/>
                <w:szCs w:val="22"/>
              </w:rPr>
              <w:t>Всех людей ,ОТНЫНЕ и ВСЕГДА</w:t>
            </w:r>
          </w:p>
          <w:p w:rsidR="00101D5D" w:rsidRPr="00140531" w:rsidRDefault="00101D5D" w:rsidP="000752A9"/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</w:p>
          <w:p w:rsidR="00101D5D" w:rsidRDefault="00101D5D" w:rsidP="000752A9">
            <w:pPr>
              <w:jc w:val="both"/>
              <w:rPr>
                <w:color w:val="0070C0"/>
              </w:rPr>
            </w:pPr>
            <w:r w:rsidRPr="00E32C2C">
              <w:rPr>
                <w:noProof/>
                <w:color w:val="000000"/>
                <w:sz w:val="36"/>
                <w:szCs w:val="36"/>
              </w:rPr>
              <w:pict>
                <v:shape id="Рисунок 3" o:spid="_x0000_i1030" type="#_x0000_t75" style="width:258pt;height:261pt;visibility:visible">
                  <v:imagedata r:id="rId10" o:title=""/>
                </v:shape>
              </w:pict>
            </w:r>
          </w:p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  <w:r w:rsidRPr="00E32C2C">
              <w:rPr>
                <w:noProof/>
                <w:sz w:val="20"/>
                <w:szCs w:val="20"/>
              </w:rPr>
              <w:pict>
                <v:shape id="_x0000_i1031" type="#_x0000_t75" style="width:210pt;height:192pt;visibility:visible">
                  <v:imagedata r:id="rId11" o:title=""/>
                </v:shape>
              </w:pict>
            </w:r>
          </w:p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</w:p>
          <w:p w:rsidR="00101D5D" w:rsidRDefault="00101D5D" w:rsidP="000752A9">
            <w:pPr>
              <w:ind w:firstLine="454"/>
              <w:jc w:val="both"/>
              <w:rPr>
                <w:color w:val="0070C0"/>
              </w:rPr>
            </w:pPr>
          </w:p>
          <w:p w:rsidR="00101D5D" w:rsidRPr="00654B84" w:rsidRDefault="00101D5D" w:rsidP="00654B84">
            <w:pPr>
              <w:rPr>
                <w:rFonts w:ascii="Impact" w:hAnsi="Impact" w:cs="Impact"/>
              </w:rPr>
            </w:pPr>
            <w:r w:rsidRPr="00654B84">
              <w:rPr>
                <w:rFonts w:ascii="Impact" w:hAnsi="Impact" w:cs="Impact"/>
              </w:rPr>
              <w:t>Адрес: 353470,Геленджик, ул.</w:t>
            </w:r>
            <w:bookmarkStart w:id="0" w:name="_GoBack"/>
            <w:bookmarkEnd w:id="0"/>
            <w:r w:rsidRPr="00654B84">
              <w:rPr>
                <w:rFonts w:ascii="Impact" w:hAnsi="Impact" w:cs="Impact"/>
              </w:rPr>
              <w:t>Толстого, 21</w:t>
            </w:r>
          </w:p>
          <w:p w:rsidR="00101D5D" w:rsidRPr="00FB5BD9" w:rsidRDefault="00101D5D" w:rsidP="00FB5BD9">
            <w:pPr>
              <w:shd w:val="clear" w:color="auto" w:fill="FFFFFF"/>
              <w:spacing w:line="368" w:lineRule="atLeast"/>
              <w:jc w:val="both"/>
              <w:rPr>
                <w:rFonts w:ascii="Impact" w:hAnsi="Impact" w:cs="Impact"/>
              </w:rPr>
            </w:pPr>
            <w:r w:rsidRPr="00654B84">
              <w:rPr>
                <w:rFonts w:ascii="Impact" w:hAnsi="Impact" w:cs="Impact"/>
              </w:rPr>
              <w:t>С</w:t>
            </w:r>
            <w:r w:rsidRPr="00FB5BD9">
              <w:rPr>
                <w:rFonts w:ascii="Impact" w:hAnsi="Impact" w:cs="Impact"/>
              </w:rPr>
              <w:t>айт:</w:t>
            </w:r>
            <w:r w:rsidRPr="00654B84">
              <w:rPr>
                <w:rFonts w:ascii="Impact" w:hAnsi="Impact" w:cs="Impact"/>
              </w:rPr>
              <w:t> </w:t>
            </w:r>
            <w:hyperlink r:id="rId12" w:history="1">
              <w:r w:rsidRPr="00654B84">
                <w:rPr>
                  <w:rFonts w:ascii="Impact" w:hAnsi="Impact" w:cs="Impact"/>
                </w:rPr>
                <w:t>http://gel-school-1.ru</w:t>
              </w:r>
            </w:hyperlink>
          </w:p>
          <w:p w:rsidR="00101D5D" w:rsidRPr="00FB5BD9" w:rsidRDefault="00101D5D" w:rsidP="00FB5BD9">
            <w:pPr>
              <w:shd w:val="clear" w:color="auto" w:fill="FFFFFF"/>
              <w:spacing w:line="368" w:lineRule="atLeast"/>
              <w:jc w:val="both"/>
              <w:rPr>
                <w:rFonts w:ascii="Impact" w:hAnsi="Impact" w:cs="Impact"/>
              </w:rPr>
            </w:pPr>
            <w:r w:rsidRPr="00654B84">
              <w:rPr>
                <w:rFonts w:ascii="Impact" w:hAnsi="Impact" w:cs="Impact"/>
                <w:lang w:val="en-US"/>
              </w:rPr>
              <w:t>E</w:t>
            </w:r>
            <w:r w:rsidRPr="00FB5BD9">
              <w:rPr>
                <w:rFonts w:ascii="Impact" w:hAnsi="Impact" w:cs="Impact"/>
              </w:rPr>
              <w:t>-mail:</w:t>
            </w:r>
            <w:r w:rsidRPr="00654B84">
              <w:rPr>
                <w:rFonts w:ascii="Impact" w:hAnsi="Impact" w:cs="Impact"/>
              </w:rPr>
              <w:t> </w:t>
            </w:r>
            <w:hyperlink r:id="rId13" w:history="1">
              <w:r w:rsidRPr="00654B84">
                <w:rPr>
                  <w:rFonts w:ascii="Impact" w:hAnsi="Impact" w:cs="Impact"/>
                </w:rPr>
                <w:t>school1@gel.kubannet.ru</w:t>
              </w:r>
            </w:hyperlink>
          </w:p>
          <w:p w:rsidR="00101D5D" w:rsidRPr="00654B84" w:rsidRDefault="00101D5D" w:rsidP="00FB5BD9">
            <w:pPr>
              <w:jc w:val="both"/>
              <w:rPr>
                <w:rFonts w:ascii="Arial Black" w:hAnsi="Arial Black" w:cs="Arial Black"/>
                <w:i/>
                <w:iCs/>
                <w:lang w:val="en-US"/>
              </w:rPr>
            </w:pPr>
            <w:r w:rsidRPr="00654B84">
              <w:rPr>
                <w:rFonts w:ascii="Impact" w:hAnsi="Impact" w:cs="Impact"/>
              </w:rPr>
              <w:t>Тел</w:t>
            </w:r>
            <w:r w:rsidRPr="00654B84">
              <w:rPr>
                <w:rFonts w:ascii="Impact" w:hAnsi="Impact" w:cs="Impact"/>
                <w:lang w:val="en-US"/>
              </w:rPr>
              <w:t>.:8 (86141) 2-15-81</w:t>
            </w:r>
            <w:r w:rsidRPr="00654B84">
              <w:rPr>
                <w:rFonts w:ascii="Impact" w:hAnsi="Impact" w:cs="Impact"/>
              </w:rPr>
              <w:t>,3-22-54</w:t>
            </w:r>
          </w:p>
        </w:tc>
        <w:tc>
          <w:tcPr>
            <w:tcW w:w="5281" w:type="dxa"/>
          </w:tcPr>
          <w:p w:rsidR="00101D5D" w:rsidRPr="00011927" w:rsidRDefault="00101D5D" w:rsidP="000752A9">
            <w:pPr>
              <w:jc w:val="center"/>
              <w:rPr>
                <w:b/>
                <w:bCs/>
                <w:color w:val="FF0000"/>
              </w:rPr>
            </w:pPr>
          </w:p>
          <w:p w:rsidR="00101D5D" w:rsidRDefault="00101D5D" w:rsidP="0003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101D5D" w:rsidRDefault="00101D5D" w:rsidP="0003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 №1</w:t>
            </w:r>
          </w:p>
          <w:p w:rsidR="00101D5D" w:rsidRDefault="00101D5D" w:rsidP="0003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01D5D" w:rsidRDefault="00101D5D" w:rsidP="0003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101D5D" w:rsidRPr="000E3006" w:rsidRDefault="00101D5D" w:rsidP="00ED3C46">
            <w:pPr>
              <w:widowControl w:val="0"/>
              <w:spacing w:before="144" w:after="60"/>
              <w:jc w:val="center"/>
              <w:rPr>
                <w:rFonts w:ascii="Franklin Gothic Heavy" w:hAnsi="Franklin Gothic Heavy" w:cs="Franklin Gothic Heavy"/>
                <w:b/>
                <w:bCs/>
                <w:color w:val="00B050"/>
                <w:kern w:val="36"/>
                <w:sz w:val="52"/>
                <w:szCs w:val="52"/>
              </w:rPr>
            </w:pPr>
            <w:r w:rsidRPr="000E3006"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52"/>
                <w:szCs w:val="52"/>
              </w:rPr>
              <w:t>ИНКЛЮЗИВНОЕ</w:t>
            </w:r>
          </w:p>
          <w:p w:rsidR="00101D5D" w:rsidRPr="000E3006" w:rsidRDefault="00101D5D" w:rsidP="00ED3C46">
            <w:pPr>
              <w:widowControl w:val="0"/>
              <w:spacing w:before="144" w:after="60"/>
              <w:jc w:val="center"/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52"/>
                <w:szCs w:val="52"/>
              </w:rPr>
            </w:pPr>
            <w:r w:rsidRPr="000E3006"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52"/>
                <w:szCs w:val="52"/>
              </w:rPr>
              <w:t xml:space="preserve">ОБРАЗОВАНИЕ </w:t>
            </w:r>
          </w:p>
          <w:p w:rsidR="00101D5D" w:rsidRPr="00B2351C" w:rsidRDefault="00101D5D" w:rsidP="00ED3C46">
            <w:pPr>
              <w:rPr>
                <w:sz w:val="52"/>
                <w:szCs w:val="52"/>
              </w:rPr>
            </w:pPr>
            <w:r w:rsidRPr="003A6FC3">
              <w:rPr>
                <w:rFonts w:ascii="Franklin Gothic Heavy" w:hAnsi="Franklin Gothic Heavy" w:cs="Franklin Gothic Heavy"/>
                <w:b/>
                <w:bCs/>
                <w:i/>
                <w:iCs/>
                <w:color w:val="00B050"/>
                <w:kern w:val="36"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2" type="#_x0000_t136" style="width:235.5pt;height:51.75pt" fillcolor="#9400ed" strokecolor="#eaeaea" strokeweight="1pt">
                  <v:fill r:id="rId14" o:title="" color2="blue" angle="-90" colors="0 #a603ab;13763f #0819fb;22938f #1a8d48;34079f yellow;47841f #ee3f17;57672f #e81766;1 #a603ab" method="none" type="gradient"/>
                  <v:stroke r:id="rId14" o:title=""/>
                  <v:shadow on="t" type="perspective" color="silver" opacity="52429f" origin="-.5,.5" matrix=",46340f,,.5,,-4768371582e-16"/>
                  <v:textpath style="font-family:&quot;Arial Black&quot;;v-text-kern:t" trim="t" fitpath="t" string="&quot;Дети должны учиться вместе”"/>
                </v:shape>
              </w:pict>
            </w: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D3C46">
            <w:pPr>
              <w:ind w:left="709"/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noProof/>
              </w:rPr>
              <w:pict>
                <v:shape id="Рисунок 0" o:spid="_x0000_s1026" type="#_x0000_t75" alt="i.jpeg" style="position:absolute;margin-left:51.6pt;margin-top:-161.5pt;width:181.75pt;height:170.05pt;z-index:-251658240;visibility:visible" wrapcoords="-89 0 -89 21505 21600 21505 21600 0 -89 0">
                  <v:imagedata r:id="rId15" o:title=""/>
                  <w10:wrap type="tight"/>
                </v:shape>
              </w:pic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В МБОУ СОШ №1  обучается 20 детей –инвалидов и 16 детей с ограниченными возможностями здоровья.</w: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Индивидуально-11 человек</w: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Учатся в классах с детьми -9 человек.</w: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  <w:r>
              <w:rPr>
                <w:rFonts w:ascii="Tahoma" w:hAnsi="Tahoma" w:cs="Tahoma"/>
                <w:color w:val="7030A0"/>
                <w:sz w:val="27"/>
                <w:szCs w:val="27"/>
              </w:rPr>
              <w:t>Дистанционно обучаются -2 человека.</w:t>
            </w: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7030A0"/>
                <w:sz w:val="27"/>
                <w:szCs w:val="27"/>
              </w:rPr>
            </w:pPr>
          </w:p>
          <w:p w:rsidR="00101D5D" w:rsidRDefault="00101D5D" w:rsidP="00EA5A0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01D5D" w:rsidRDefault="00101D5D" w:rsidP="000752A9">
            <w:pPr>
              <w:rPr>
                <w:sz w:val="20"/>
                <w:szCs w:val="20"/>
              </w:rPr>
            </w:pPr>
          </w:p>
          <w:p w:rsidR="00101D5D" w:rsidRDefault="00101D5D" w:rsidP="000752A9">
            <w:pPr>
              <w:rPr>
                <w:sz w:val="20"/>
                <w:szCs w:val="20"/>
              </w:rPr>
            </w:pPr>
          </w:p>
          <w:p w:rsidR="00101D5D" w:rsidRDefault="00101D5D" w:rsidP="000752A9">
            <w:pPr>
              <w:rPr>
                <w:sz w:val="20"/>
                <w:szCs w:val="20"/>
              </w:rPr>
            </w:pPr>
          </w:p>
          <w:p w:rsidR="00101D5D" w:rsidRPr="00011927" w:rsidRDefault="00101D5D" w:rsidP="00011927">
            <w:pPr>
              <w:jc w:val="center"/>
              <w:rPr>
                <w:b/>
                <w:bCs/>
                <w:sz w:val="40"/>
                <w:szCs w:val="40"/>
              </w:rPr>
            </w:pPr>
            <w:r w:rsidRPr="00011927">
              <w:rPr>
                <w:b/>
                <w:bCs/>
                <w:sz w:val="40"/>
                <w:szCs w:val="40"/>
              </w:rPr>
              <w:t>Принципы инклюзивного образования</w:t>
            </w:r>
          </w:p>
          <w:p w:rsidR="00101D5D" w:rsidRDefault="00101D5D" w:rsidP="000752A9">
            <w:pPr>
              <w:rPr>
                <w:sz w:val="20"/>
                <w:szCs w:val="20"/>
              </w:rPr>
            </w:pPr>
            <w:r w:rsidRPr="00E32C2C">
              <w:rPr>
                <w:noProof/>
                <w:sz w:val="20"/>
                <w:szCs w:val="20"/>
              </w:rPr>
              <w:pict>
                <v:shape id="Объект 3" o:spid="_x0000_i1033" type="#_x0000_t75" style="width:213.75pt;height:112.5pt;visibility:visible">
                  <v:imagedata r:id="rId16" o:title="" croptop="-262f"/>
                  <o:lock v:ext="edit" aspectratio="f"/>
                </v:shape>
              </w:pict>
            </w:r>
          </w:p>
          <w:p w:rsidR="00101D5D" w:rsidRDefault="00101D5D" w:rsidP="000752A9">
            <w:pPr>
              <w:rPr>
                <w:sz w:val="20"/>
                <w:szCs w:val="20"/>
              </w:rPr>
            </w:pPr>
            <w:r w:rsidRPr="00E32C2C">
              <w:rPr>
                <w:noProof/>
                <w:sz w:val="20"/>
                <w:szCs w:val="20"/>
              </w:rPr>
              <w:pict>
                <v:shape id="Объект 4" o:spid="_x0000_i1034" type="#_x0000_t75" style="width:213.75pt;height:112.5pt;visibility:visible">
                  <v:imagedata r:id="rId17" o:title="" croptop="-1426f" cropbottom="-1456f" cropleft="-434f" cropright="-357f"/>
                  <o:lock v:ext="edit" aspectratio="f"/>
                </v:shape>
              </w:pict>
            </w:r>
            <w:r w:rsidRPr="00E32C2C">
              <w:rPr>
                <w:noProof/>
                <w:sz w:val="20"/>
                <w:szCs w:val="20"/>
              </w:rPr>
              <w:pict>
                <v:shape id="Объект 5" o:spid="_x0000_i1035" type="#_x0000_t75" style="width:213.75pt;height:112.5pt;visibility:visible">
                  <v:imagedata r:id="rId18" o:title="" croptop="-1426f" cropbottom="-1456f" cropleft="-434f" cropright="-357f"/>
                  <o:lock v:ext="edit" aspectratio="f"/>
                </v:shape>
              </w:pict>
            </w:r>
          </w:p>
          <w:p w:rsidR="00101D5D" w:rsidRDefault="00101D5D" w:rsidP="000752A9">
            <w:pPr>
              <w:rPr>
                <w:sz w:val="20"/>
                <w:szCs w:val="20"/>
              </w:rPr>
            </w:pPr>
            <w:r w:rsidRPr="00E32C2C">
              <w:rPr>
                <w:noProof/>
                <w:sz w:val="20"/>
                <w:szCs w:val="20"/>
              </w:rPr>
              <w:pict>
                <v:shape id="Объект 6" o:spid="_x0000_i1036" type="#_x0000_t75" style="width:243pt;height:112.5pt;visibility:visible">
                  <v:imagedata r:id="rId19" o:title="" croptop="-1426f" cropbottom="-1456f" cropleft="-382f" cropright="-369f"/>
                  <o:lock v:ext="edit" aspectratio="f"/>
                </v:shape>
              </w:pict>
            </w:r>
          </w:p>
          <w:p w:rsidR="00101D5D" w:rsidRDefault="00101D5D" w:rsidP="000752A9">
            <w:pPr>
              <w:jc w:val="both"/>
            </w:pPr>
          </w:p>
          <w:p w:rsidR="00101D5D" w:rsidRPr="00445E51" w:rsidRDefault="00101D5D" w:rsidP="000752A9">
            <w:pPr>
              <w:jc w:val="both"/>
            </w:pPr>
          </w:p>
        </w:tc>
        <w:tc>
          <w:tcPr>
            <w:tcW w:w="5281" w:type="dxa"/>
          </w:tcPr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  <w:r w:rsidRPr="00394F54">
              <w:rPr>
                <w:noProof/>
              </w:rPr>
              <w:pict>
                <v:shape id="Рисунок 1" o:spid="_x0000_i1037" type="#_x0000_t75" alt="Обл удостов" style="width:58.5pt;height:63pt;visibility:visible">
                  <v:imagedata r:id="rId20" o:title=""/>
                </v:shape>
              </w:pict>
            </w: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УПОЛНОМОЧЕННЫЙ ПО ПРАВАМ РЕБЕНКА В РОСТОВСКОЙ ОБЛАСТИ</w:t>
            </w: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РОДИТЕЛЯМ</w:t>
            </w: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ind w:right="4229"/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i/>
                <w:i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ПАМЯТКА ДЛЯ РОДИТЕЛЕЙ 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«36 УРОКОВ ДЛЯ РОДИТЕЛЕЙ»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Уроки с 1-7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Обобщенный перечень основных ошибок в воспитательной деятельности родителей</w:t>
            </w:r>
          </w:p>
          <w:p w:rsidR="00101D5D" w:rsidRDefault="00101D5D" w:rsidP="000752A9">
            <w:pPr>
              <w:jc w:val="center"/>
              <w:rPr>
                <w:b/>
                <w:bCs/>
              </w:rPr>
            </w:pP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 w:rsidRPr="00445E51">
              <w:rPr>
                <w:sz w:val="28"/>
                <w:szCs w:val="28"/>
              </w:rPr>
              <w:t xml:space="preserve">Недостаточное </w:t>
            </w:r>
            <w:r>
              <w:rPr>
                <w:sz w:val="28"/>
                <w:szCs w:val="28"/>
              </w:rPr>
              <w:t>представление о целях, задачах, формах и методах воспитания;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Отсутствие у родителей единых требований и четкой линии в методах воспитания;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Слепая, чрезмерная, неразумная любовь к ребенку. Буаст: «Не делайте из ребенка кумира: когда он вырастет, то потребует жертв»;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Неоправданная идеализация ребенка (мой самый лучший…);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Чрезмерная строгость, грубость, авторитарность, физическое насилие. Павел Наторн сказал: «Если вы хотите, чтобы ребенок боялся стыда и наказаний, не приучайте его к ним». Учитывайте, что ремнем по попе – наказание, а рукой по лицу – оскорбление, способное вызвать озлобление ребенка. Мудрые говорили: «Не злите ребенка: кто пожелает бить, будучи ребенком, тот захочет убить, будучи взрослым»;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Перекладывание на других своих забот о воспитании ребенка (детсад, школа, милиция…);</w:t>
            </w:r>
          </w:p>
          <w:p w:rsidR="00101D5D" w:rsidRDefault="00101D5D" w:rsidP="000752A9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Неумеренное удовлетворение материальных запросов детей;</w:t>
            </w:r>
          </w:p>
          <w:p w:rsidR="00101D5D" w:rsidRDefault="00101D5D" w:rsidP="000752A9">
            <w:pPr>
              <w:jc w:val="both"/>
            </w:pPr>
          </w:p>
          <w:p w:rsidR="00101D5D" w:rsidRDefault="00101D5D" w:rsidP="000752A9">
            <w:pPr>
              <w:jc w:val="both"/>
            </w:pPr>
          </w:p>
          <w:p w:rsidR="00101D5D" w:rsidRPr="00445E51" w:rsidRDefault="00101D5D" w:rsidP="000752A9">
            <w:pPr>
              <w:jc w:val="both"/>
            </w:pPr>
          </w:p>
        </w:tc>
      </w:tr>
    </w:tbl>
    <w:p w:rsidR="00101D5D" w:rsidRDefault="00101D5D"/>
    <w:sectPr w:rsidR="00101D5D" w:rsidSect="001719ED">
      <w:pgSz w:w="16838" w:h="11906" w:orient="landscape"/>
      <w:pgMar w:top="180" w:right="98" w:bottom="0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35EB"/>
    <w:multiLevelType w:val="hybridMultilevel"/>
    <w:tmpl w:val="92D4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B2"/>
    <w:rsid w:val="00011927"/>
    <w:rsid w:val="00030CFF"/>
    <w:rsid w:val="000752A9"/>
    <w:rsid w:val="000E3006"/>
    <w:rsid w:val="00101D5D"/>
    <w:rsid w:val="00140531"/>
    <w:rsid w:val="00143EB2"/>
    <w:rsid w:val="00151CB0"/>
    <w:rsid w:val="001719ED"/>
    <w:rsid w:val="00394F54"/>
    <w:rsid w:val="003A6FC3"/>
    <w:rsid w:val="00445E51"/>
    <w:rsid w:val="00650F16"/>
    <w:rsid w:val="00654B84"/>
    <w:rsid w:val="009371E2"/>
    <w:rsid w:val="00982426"/>
    <w:rsid w:val="00B2351C"/>
    <w:rsid w:val="00BC218D"/>
    <w:rsid w:val="00C456B0"/>
    <w:rsid w:val="00C96562"/>
    <w:rsid w:val="00CB7B55"/>
    <w:rsid w:val="00E32C2C"/>
    <w:rsid w:val="00EA5A04"/>
    <w:rsid w:val="00ED3C46"/>
    <w:rsid w:val="00F67EB0"/>
    <w:rsid w:val="00FB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EB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link">
    <w:name w:val="link"/>
    <w:basedOn w:val="Normal"/>
    <w:uiPriority w:val="99"/>
    <w:rsid w:val="00143EB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43E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4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EB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0E30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B5BD9"/>
  </w:style>
  <w:style w:type="character" w:styleId="Hyperlink">
    <w:name w:val="Hyperlink"/>
    <w:basedOn w:val="DefaultParagraphFont"/>
    <w:uiPriority w:val="99"/>
    <w:semiHidden/>
    <w:rsid w:val="00FB5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chool1@gel.kubannet.ru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gel-school-1.ru/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503</Words>
  <Characters>2871</Characters>
  <Application>Microsoft Office Outlook</Application>
  <DocSecurity>0</DocSecurity>
  <Lines>0</Lines>
  <Paragraphs>0</Paragraphs>
  <ScaleCrop>false</ScaleCrop>
  <Company>МОУ СОШ №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Учитель</cp:lastModifiedBy>
  <cp:revision>6</cp:revision>
  <cp:lastPrinted>2015-11-30T06:31:00Z</cp:lastPrinted>
  <dcterms:created xsi:type="dcterms:W3CDTF">2014-04-28T15:19:00Z</dcterms:created>
  <dcterms:modified xsi:type="dcterms:W3CDTF">2015-12-01T14:05:00Z</dcterms:modified>
</cp:coreProperties>
</file>